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09" w:rsidRPr="00113D5D" w:rsidRDefault="006D0209" w:rsidP="00B108C9">
      <w:pPr>
        <w:tabs>
          <w:tab w:val="left" w:pos="360"/>
        </w:tabs>
        <w:rPr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848"/>
      </w:tblGrid>
      <w:tr w:rsidR="00113D5D" w:rsidRPr="0067525D" w:rsidTr="0067525D">
        <w:tc>
          <w:tcPr>
            <w:tcW w:w="2250" w:type="dxa"/>
            <w:shd w:val="clear" w:color="auto" w:fill="auto"/>
            <w:hideMark/>
          </w:tcPr>
          <w:p w:rsidR="00113D5D" w:rsidRPr="0067525D" w:rsidRDefault="00113D5D">
            <w:pPr>
              <w:rPr>
                <w:rFonts w:ascii="Calibri" w:hAnsi="Calibri"/>
                <w:sz w:val="22"/>
                <w:szCs w:val="22"/>
              </w:rPr>
            </w:pPr>
            <w:r w:rsidRPr="0067525D">
              <w:rPr>
                <w:rFonts w:ascii="Calibri" w:hAnsi="Calibri"/>
                <w:sz w:val="22"/>
                <w:szCs w:val="22"/>
              </w:rPr>
              <w:t>Report Start Date: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D5D" w:rsidRPr="0067525D" w:rsidRDefault="00113D5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13D5D" w:rsidRPr="0067525D" w:rsidRDefault="00113D5D" w:rsidP="00113D5D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848"/>
      </w:tblGrid>
      <w:tr w:rsidR="00113D5D" w:rsidRPr="0067525D" w:rsidTr="0067525D">
        <w:tc>
          <w:tcPr>
            <w:tcW w:w="2250" w:type="dxa"/>
            <w:shd w:val="clear" w:color="auto" w:fill="auto"/>
            <w:hideMark/>
          </w:tcPr>
          <w:p w:rsidR="00113D5D" w:rsidRPr="0067525D" w:rsidRDefault="00113D5D">
            <w:pPr>
              <w:rPr>
                <w:rFonts w:ascii="Calibri" w:hAnsi="Calibri"/>
                <w:sz w:val="22"/>
                <w:szCs w:val="22"/>
              </w:rPr>
            </w:pPr>
            <w:r w:rsidRPr="0067525D">
              <w:rPr>
                <w:rFonts w:ascii="Calibri" w:hAnsi="Calibri"/>
                <w:sz w:val="22"/>
                <w:szCs w:val="22"/>
              </w:rPr>
              <w:t>Reporting End Date: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D5D" w:rsidRPr="0067525D" w:rsidRDefault="00113D5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13D5D" w:rsidRDefault="00113D5D" w:rsidP="00113D5D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848"/>
      </w:tblGrid>
      <w:tr w:rsidR="008D39CB" w:rsidRPr="0067525D" w:rsidTr="00206927">
        <w:tc>
          <w:tcPr>
            <w:tcW w:w="2250" w:type="dxa"/>
            <w:shd w:val="clear" w:color="auto" w:fill="auto"/>
            <w:hideMark/>
          </w:tcPr>
          <w:p w:rsidR="008D39CB" w:rsidRPr="0067525D" w:rsidRDefault="008D39CB" w:rsidP="002069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Provider Name</w:t>
            </w:r>
            <w:r w:rsidRPr="0067525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9CB" w:rsidRPr="0067525D" w:rsidRDefault="008D39CB" w:rsidP="0020692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D39CB" w:rsidRPr="0067525D" w:rsidRDefault="008D39CB" w:rsidP="00113D5D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308"/>
      </w:tblGrid>
      <w:tr w:rsidR="00113D5D" w:rsidRPr="0067525D" w:rsidTr="0067525D">
        <w:tc>
          <w:tcPr>
            <w:tcW w:w="2790" w:type="dxa"/>
            <w:shd w:val="clear" w:color="auto" w:fill="auto"/>
            <w:hideMark/>
          </w:tcPr>
          <w:p w:rsidR="00113D5D" w:rsidRPr="0067525D" w:rsidRDefault="00113D5D">
            <w:pPr>
              <w:rPr>
                <w:rFonts w:ascii="Calibri" w:hAnsi="Calibri"/>
                <w:sz w:val="22"/>
                <w:szCs w:val="22"/>
              </w:rPr>
            </w:pPr>
            <w:r w:rsidRPr="0067525D">
              <w:rPr>
                <w:rFonts w:ascii="Calibri" w:hAnsi="Calibri"/>
                <w:sz w:val="22"/>
                <w:szCs w:val="22"/>
              </w:rPr>
              <w:t>Measure Description: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D5D" w:rsidRPr="0067525D" w:rsidRDefault="007424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Example: </w:t>
            </w:r>
            <w:r w:rsidR="008D39CB" w:rsidRPr="0083535D">
              <w:rPr>
                <w:rFonts w:ascii="Calibri" w:hAnsi="Calibri"/>
                <w:sz w:val="18"/>
                <w:szCs w:val="18"/>
              </w:rPr>
              <w:t xml:space="preserve">Successful ongoing submission of electronic syndromic surveillance data from CEHRT to a public </w:t>
            </w:r>
            <w:r w:rsidR="008D39CB">
              <w:rPr>
                <w:rFonts w:ascii="Calibri" w:hAnsi="Calibri"/>
                <w:sz w:val="18"/>
                <w:szCs w:val="18"/>
              </w:rPr>
              <w:t xml:space="preserve">health agency for the entire </w:t>
            </w:r>
            <w:r w:rsidR="008D39CB" w:rsidRPr="0083535D">
              <w:rPr>
                <w:rFonts w:ascii="Calibri" w:hAnsi="Calibri"/>
                <w:sz w:val="18"/>
                <w:szCs w:val="18"/>
              </w:rPr>
              <w:t>EHR reporting period</w:t>
            </w:r>
            <w:r w:rsidR="008D39CB" w:rsidRPr="0021096B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:rsidR="00113D5D" w:rsidRPr="0067525D" w:rsidRDefault="00113D5D" w:rsidP="00113D5D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308"/>
      </w:tblGrid>
      <w:tr w:rsidR="00113D5D" w:rsidRPr="0067525D" w:rsidTr="0067525D">
        <w:tc>
          <w:tcPr>
            <w:tcW w:w="2790" w:type="dxa"/>
            <w:shd w:val="clear" w:color="auto" w:fill="auto"/>
            <w:hideMark/>
          </w:tcPr>
          <w:p w:rsidR="00113D5D" w:rsidRPr="0067525D" w:rsidRDefault="00113D5D">
            <w:pPr>
              <w:rPr>
                <w:rFonts w:ascii="Calibri" w:hAnsi="Calibri"/>
                <w:sz w:val="22"/>
                <w:szCs w:val="22"/>
              </w:rPr>
            </w:pPr>
            <w:r w:rsidRPr="0067525D">
              <w:rPr>
                <w:rFonts w:ascii="Calibri" w:hAnsi="Calibri"/>
                <w:sz w:val="22"/>
                <w:szCs w:val="22"/>
              </w:rPr>
              <w:t>Explanation for exclusion: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D5D" w:rsidRPr="0067525D" w:rsidRDefault="007424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Example: </w:t>
            </w:r>
            <w:r w:rsidR="008D39CB">
              <w:rPr>
                <w:rFonts w:ascii="Calibri" w:hAnsi="Calibri"/>
                <w:sz w:val="18"/>
                <w:szCs w:val="18"/>
              </w:rPr>
              <w:t>T</w:t>
            </w:r>
            <w:r w:rsidR="008D39CB" w:rsidRPr="0083535D">
              <w:rPr>
                <w:rFonts w:ascii="Calibri" w:hAnsi="Calibri"/>
                <w:sz w:val="18"/>
                <w:szCs w:val="18"/>
              </w:rPr>
              <w:t>he EP operates in a jurisdiction for which no public health agency is capable of receiving electronic syndromic surveillance data in the specific standards required by CEHRT at the start of their EHR reporting period</w:t>
            </w:r>
            <w:r w:rsidR="008D39CB" w:rsidRPr="0021096B">
              <w:rPr>
                <w:rFonts w:ascii="Calibri" w:hAnsi="Calibri"/>
                <w:sz w:val="18"/>
                <w:szCs w:val="18"/>
              </w:rPr>
              <w:t>;</w:t>
            </w:r>
          </w:p>
        </w:tc>
      </w:tr>
    </w:tbl>
    <w:p w:rsidR="00113D5D" w:rsidRPr="0067525D" w:rsidRDefault="00113D5D" w:rsidP="00113D5D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7305"/>
      </w:tblGrid>
      <w:tr w:rsidR="00113D5D" w:rsidRPr="0067525D" w:rsidTr="0067525D">
        <w:tc>
          <w:tcPr>
            <w:tcW w:w="2793" w:type="dxa"/>
            <w:shd w:val="clear" w:color="auto" w:fill="auto"/>
            <w:hideMark/>
          </w:tcPr>
          <w:p w:rsidR="00113D5D" w:rsidRPr="0067525D" w:rsidRDefault="00113D5D">
            <w:pPr>
              <w:rPr>
                <w:rFonts w:ascii="Calibri" w:hAnsi="Calibri"/>
                <w:sz w:val="22"/>
                <w:szCs w:val="22"/>
              </w:rPr>
            </w:pPr>
            <w:r w:rsidRPr="0067525D">
              <w:rPr>
                <w:rFonts w:ascii="Calibri" w:hAnsi="Calibri"/>
                <w:sz w:val="22"/>
                <w:szCs w:val="22"/>
              </w:rPr>
              <w:t>Associated Documentation: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D5D" w:rsidRPr="0067525D" w:rsidRDefault="00113D5D" w:rsidP="008D39CB">
            <w:pPr>
              <w:rPr>
                <w:rFonts w:ascii="Calibri" w:hAnsi="Calibri"/>
                <w:sz w:val="22"/>
                <w:szCs w:val="22"/>
              </w:rPr>
            </w:pPr>
            <w:r w:rsidRPr="0067525D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8D39C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39CB">
              <w:rPr>
                <w:rFonts w:ascii="Calibri" w:hAnsi="Calibri" w:cs="Tahoma"/>
                <w:sz w:val="18"/>
                <w:szCs w:val="18"/>
              </w:rPr>
              <w:instrText xml:space="preserve"> FORMCHECKBOX </w:instrText>
            </w:r>
            <w:r w:rsidR="008D39CB">
              <w:rPr>
                <w:rFonts w:ascii="Calibri" w:hAnsi="Calibri" w:cs="Tahoma"/>
                <w:sz w:val="18"/>
                <w:szCs w:val="18"/>
              </w:rPr>
            </w:r>
            <w:r w:rsidR="008D39CB">
              <w:rPr>
                <w:rFonts w:ascii="Calibri" w:hAnsi="Calibri" w:cs="Tahoma"/>
                <w:sz w:val="18"/>
                <w:szCs w:val="18"/>
              </w:rPr>
              <w:fldChar w:fldCharType="end"/>
            </w:r>
            <w:r w:rsidRPr="0067525D">
              <w:rPr>
                <w:rFonts w:ascii="Calibri" w:hAnsi="Calibri" w:cs="Tahoma"/>
                <w:sz w:val="22"/>
                <w:szCs w:val="22"/>
              </w:rPr>
              <w:t xml:space="preserve"> YES          </w:t>
            </w:r>
            <w:r w:rsidRPr="0067525D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7525D">
              <w:rPr>
                <w:rFonts w:ascii="Calibri" w:hAnsi="Calibri" w:cs="Tahoma"/>
                <w:sz w:val="18"/>
                <w:szCs w:val="18"/>
              </w:rPr>
              <w:instrText xml:space="preserve"> FORMCHECKBOX </w:instrText>
            </w:r>
            <w:r w:rsidRPr="0067525D">
              <w:rPr>
                <w:rFonts w:ascii="Calibri" w:hAnsi="Calibri" w:cs="Tahoma"/>
                <w:sz w:val="18"/>
                <w:szCs w:val="18"/>
              </w:rPr>
            </w:r>
            <w:r w:rsidRPr="0067525D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67525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  <w:r w:rsidRPr="0067525D">
              <w:rPr>
                <w:rFonts w:ascii="Calibri" w:hAnsi="Calibri" w:cs="Tahoma"/>
                <w:sz w:val="22"/>
                <w:szCs w:val="22"/>
              </w:rPr>
              <w:t xml:space="preserve"> NO</w:t>
            </w:r>
          </w:p>
        </w:tc>
      </w:tr>
    </w:tbl>
    <w:p w:rsidR="00113D5D" w:rsidRPr="0067525D" w:rsidRDefault="00113D5D" w:rsidP="00113D5D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3438"/>
      </w:tblGrid>
      <w:tr w:rsidR="00113D5D" w:rsidRPr="0067525D" w:rsidTr="0067525D"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D5D" w:rsidRPr="0067525D" w:rsidRDefault="00113D5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D5D" w:rsidRPr="0067525D" w:rsidRDefault="00113D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3D5D" w:rsidRPr="0067525D" w:rsidTr="0067525D"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D5D" w:rsidRPr="0067525D" w:rsidRDefault="00113D5D">
            <w:pPr>
              <w:rPr>
                <w:rFonts w:ascii="Calibri" w:hAnsi="Calibri"/>
                <w:sz w:val="22"/>
                <w:szCs w:val="22"/>
              </w:rPr>
            </w:pPr>
            <w:r w:rsidRPr="0067525D">
              <w:rPr>
                <w:rFonts w:ascii="Calibri" w:hAnsi="Calibri"/>
                <w:sz w:val="22"/>
                <w:szCs w:val="22"/>
              </w:rPr>
              <w:t xml:space="preserve">Clinic Representative 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D5D" w:rsidRPr="0067525D" w:rsidRDefault="00113D5D">
            <w:pPr>
              <w:rPr>
                <w:rFonts w:ascii="Calibri" w:hAnsi="Calibri"/>
                <w:sz w:val="22"/>
                <w:szCs w:val="22"/>
              </w:rPr>
            </w:pPr>
            <w:r w:rsidRPr="0067525D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</w:tbl>
    <w:p w:rsidR="00113D5D" w:rsidRPr="0067525D" w:rsidRDefault="00113D5D" w:rsidP="00113D5D">
      <w:pPr>
        <w:rPr>
          <w:rFonts w:ascii="Calibri" w:hAnsi="Calibri"/>
          <w:sz w:val="22"/>
          <w:szCs w:val="22"/>
        </w:rPr>
      </w:pPr>
    </w:p>
    <w:p w:rsidR="001978F8" w:rsidRPr="00113D5D" w:rsidRDefault="001978F8" w:rsidP="00B108C9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sectPr w:rsidR="001978F8" w:rsidRPr="00113D5D" w:rsidSect="001978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080" w:bottom="720" w:left="108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52" w:rsidRDefault="003C7152">
      <w:r>
        <w:separator/>
      </w:r>
    </w:p>
  </w:endnote>
  <w:endnote w:type="continuationSeparator" w:id="0">
    <w:p w:rsidR="003C7152" w:rsidRDefault="003C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8D" w:rsidRDefault="00D9168D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  <w:p w:rsidR="00D9168D" w:rsidRDefault="00D9168D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F8" w:rsidRDefault="001978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75E6">
      <w:rPr>
        <w:noProof/>
      </w:rPr>
      <w:t>1</w:t>
    </w:r>
    <w:r>
      <w:rPr>
        <w:noProof/>
      </w:rPr>
      <w:fldChar w:fldCharType="end"/>
    </w:r>
  </w:p>
  <w:p w:rsidR="00424C12" w:rsidRPr="000630CF" w:rsidRDefault="00424C12" w:rsidP="00FC7632">
    <w:pPr>
      <w:pStyle w:val="Footer"/>
      <w:tabs>
        <w:tab w:val="clear" w:pos="8640"/>
        <w:tab w:val="right" w:pos="9990"/>
      </w:tabs>
      <w:jc w:val="both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8D" w:rsidRPr="00FC5544" w:rsidRDefault="000C5AB6" w:rsidP="000C5AB6">
    <w:pPr>
      <w:rPr>
        <w:rFonts w:ascii="Tahoma" w:hAnsi="Tahoma" w:cs="Tahoma"/>
      </w:rPr>
    </w:pPr>
    <w:r w:rsidRPr="00997B56">
      <w:rPr>
        <w:rFonts w:ascii="Tahoma" w:hAnsi="Tahoma" w:cs="Tahoma"/>
        <w:sz w:val="16"/>
        <w:szCs w:val="16"/>
      </w:rPr>
      <w:t xml:space="preserve">Page </w:t>
    </w:r>
    <w:r w:rsidR="00C44968" w:rsidRPr="00997B56">
      <w:rPr>
        <w:rFonts w:ascii="Tahoma" w:hAnsi="Tahoma" w:cs="Tahoma"/>
        <w:sz w:val="16"/>
        <w:szCs w:val="16"/>
      </w:rPr>
      <w:t xml:space="preserve">1 of </w:t>
    </w:r>
    <w:r w:rsidR="00997B56" w:rsidRPr="00997B56">
      <w:rPr>
        <w:rStyle w:val="PageNumber"/>
        <w:rFonts w:ascii="Tahoma" w:hAnsi="Tahoma" w:cs="Tahoma"/>
        <w:sz w:val="16"/>
        <w:szCs w:val="16"/>
      </w:rPr>
      <w:fldChar w:fldCharType="begin"/>
    </w:r>
    <w:r w:rsidR="00997B56" w:rsidRPr="00997B56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="00997B56" w:rsidRPr="00997B56">
      <w:rPr>
        <w:rStyle w:val="PageNumber"/>
        <w:rFonts w:ascii="Tahoma" w:hAnsi="Tahoma" w:cs="Tahoma"/>
        <w:sz w:val="16"/>
        <w:szCs w:val="16"/>
      </w:rPr>
      <w:fldChar w:fldCharType="separate"/>
    </w:r>
    <w:r w:rsidR="001978F8">
      <w:rPr>
        <w:rStyle w:val="PageNumber"/>
        <w:rFonts w:ascii="Tahoma" w:hAnsi="Tahoma" w:cs="Tahoma"/>
        <w:noProof/>
        <w:sz w:val="16"/>
        <w:szCs w:val="16"/>
      </w:rPr>
      <w:t>1</w:t>
    </w:r>
    <w:r w:rsidR="00997B56" w:rsidRPr="00997B56">
      <w:rPr>
        <w:rStyle w:val="PageNumber"/>
        <w:rFonts w:ascii="Tahoma" w:hAnsi="Tahoma" w:cs="Tahoma"/>
        <w:sz w:val="16"/>
        <w:szCs w:val="16"/>
      </w:rPr>
      <w:fldChar w:fldCharType="end"/>
    </w:r>
    <w:r w:rsidR="008A3F69" w:rsidRPr="00997B56">
      <w:rPr>
        <w:rFonts w:ascii="Tahoma" w:hAnsi="Tahoma" w:cs="Tahoma"/>
        <w:sz w:val="16"/>
        <w:szCs w:val="16"/>
      </w:rPr>
      <w:tab/>
    </w:r>
    <w:r w:rsidR="008A3F69" w:rsidRPr="00FC5544">
      <w:rPr>
        <w:rFonts w:ascii="Tahoma" w:hAnsi="Tahoma" w:cs="Tahoma"/>
      </w:rPr>
      <w:tab/>
    </w:r>
    <w:r w:rsidRPr="00FC5544">
      <w:rPr>
        <w:rFonts w:ascii="Tahoma" w:hAnsi="Tahoma" w:cs="Tahoma"/>
      </w:rPr>
      <w:tab/>
    </w:r>
    <w:r w:rsidR="000A543F" w:rsidRPr="00FC5544">
      <w:rPr>
        <w:rFonts w:ascii="Tahoma" w:hAnsi="Tahoma" w:cs="Tahoma"/>
      </w:rPr>
      <w:tab/>
    </w:r>
    <w:r w:rsidR="000A543F" w:rsidRPr="00FC5544">
      <w:rPr>
        <w:rFonts w:ascii="Tahoma" w:hAnsi="Tahoma" w:cs="Tahoma"/>
      </w:rPr>
      <w:tab/>
    </w:r>
    <w:r w:rsidR="00664FFA">
      <w:rPr>
        <w:rFonts w:ascii="Tahoma" w:hAnsi="Tahoma" w:cs="Tahoma"/>
      </w:rPr>
      <w:t>DRAFT</w:t>
    </w:r>
    <w:r w:rsidR="008A3F69" w:rsidRPr="00FC5544">
      <w:rPr>
        <w:rFonts w:ascii="Tahoma" w:hAnsi="Tahoma" w:cs="Tahoma"/>
      </w:rPr>
      <w:tab/>
    </w:r>
    <w:r w:rsidR="008A3F69" w:rsidRPr="00FC5544">
      <w:rPr>
        <w:rFonts w:ascii="Tahoma" w:hAnsi="Tahoma" w:cs="Tahoma"/>
      </w:rPr>
      <w:tab/>
    </w:r>
    <w:r w:rsidR="000A543F" w:rsidRPr="00FC5544">
      <w:rPr>
        <w:rFonts w:ascii="Tahoma" w:hAnsi="Tahoma" w:cs="Tahoma"/>
      </w:rPr>
      <w:tab/>
    </w:r>
    <w:r w:rsidR="000A543F" w:rsidRPr="00FC5544">
      <w:rPr>
        <w:rFonts w:ascii="Tahoma" w:hAnsi="Tahoma" w:cs="Tahoma"/>
      </w:rPr>
      <w:tab/>
    </w:r>
    <w:r w:rsidR="000A543F" w:rsidRPr="00FC5544">
      <w:rPr>
        <w:rFonts w:ascii="Tahoma" w:hAnsi="Tahoma" w:cs="Tahoma"/>
      </w:rPr>
      <w:tab/>
    </w:r>
    <w:r w:rsidR="000A543F" w:rsidRPr="00FC5544">
      <w:rPr>
        <w:rFonts w:ascii="Tahoma" w:hAnsi="Tahoma" w:cs="Tahoma"/>
      </w:rPr>
      <w:tab/>
    </w:r>
    <w:r w:rsidR="008A072C" w:rsidRPr="00FC5544">
      <w:rPr>
        <w:rFonts w:ascii="Tahoma" w:hAnsi="Tahoma" w:cs="Tahoma"/>
      </w:rPr>
      <w:t xml:space="preserve">        </w:t>
    </w:r>
    <w:r w:rsidR="00664FFA">
      <w:rPr>
        <w:rFonts w:ascii="Tahoma" w:hAnsi="Tahoma" w:cs="Tahoma"/>
        <w:sz w:val="16"/>
        <w:szCs w:val="16"/>
      </w:rPr>
      <w:t>Rev10/19/5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52" w:rsidRDefault="003C7152">
      <w:r>
        <w:separator/>
      </w:r>
    </w:p>
  </w:footnote>
  <w:footnote w:type="continuationSeparator" w:id="0">
    <w:p w:rsidR="003C7152" w:rsidRDefault="003C7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49" w:rsidRDefault="002E3B49" w:rsidP="006638B0">
    <w:pPr>
      <w:pStyle w:val="Header"/>
      <w:pBdr>
        <w:bottom w:val="single" w:sz="4" w:space="1" w:color="auto"/>
      </w:pBdr>
      <w:tabs>
        <w:tab w:val="clear" w:pos="8640"/>
        <w:tab w:val="right" w:pos="10080"/>
      </w:tabs>
    </w:pPr>
  </w:p>
  <w:p w:rsidR="00D9168D" w:rsidRPr="002E3B49" w:rsidRDefault="008075E6" w:rsidP="006638B0">
    <w:pPr>
      <w:pStyle w:val="Header"/>
      <w:pBdr>
        <w:bottom w:val="single" w:sz="4" w:space="1" w:color="auto"/>
      </w:pBdr>
      <w:tabs>
        <w:tab w:val="clear" w:pos="8640"/>
        <w:tab w:val="right" w:pos="10080"/>
      </w:tabs>
    </w:pPr>
    <w:r>
      <w:rPr>
        <w:noProof/>
      </w:rPr>
      <w:drawing>
        <wp:inline distT="0" distB="0" distL="0" distR="0">
          <wp:extent cx="2543175" cy="428625"/>
          <wp:effectExtent l="0" t="0" r="9525" b="9525"/>
          <wp:docPr id="1" name="Picture 1" descr="High_Res_CMY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gh_Res_CMY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669A">
      <w:tab/>
    </w:r>
    <w:r w:rsidR="003E669A">
      <w:tab/>
    </w:r>
    <w:r w:rsidR="00113D5D">
      <w:rPr>
        <w:rFonts w:ascii="Trebuchet MS" w:hAnsi="Trebuchet MS" w:cs="Tahoma"/>
        <w:color w:val="B5121B"/>
        <w:sz w:val="28"/>
        <w:szCs w:val="28"/>
      </w:rPr>
      <w:t>MU Exemption Form</w:t>
    </w:r>
  </w:p>
  <w:p w:rsidR="006638B0" w:rsidRPr="006638B0" w:rsidRDefault="006638B0" w:rsidP="006638B0">
    <w:pPr>
      <w:pStyle w:val="Header"/>
      <w:tabs>
        <w:tab w:val="clear" w:pos="8640"/>
        <w:tab w:val="right" w:pos="10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8D" w:rsidRDefault="008075E6">
    <w:pPr>
      <w:tabs>
        <w:tab w:val="left" w:pos="2700"/>
      </w:tabs>
      <w:spacing w:line="200" w:lineRule="exact"/>
    </w:pPr>
    <w:r>
      <w:rPr>
        <w:noProof/>
        <w:kern w:val="1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48260</wp:posOffset>
          </wp:positionV>
          <wp:extent cx="1828800" cy="685800"/>
          <wp:effectExtent l="0" t="0" r="0" b="0"/>
          <wp:wrapNone/>
          <wp:docPr id="4" name="Picture 3" descr="CL_logo_ci_idea4b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_logo_ci_idea4b_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168D" w:rsidRDefault="00D9168D">
    <w:pPr>
      <w:tabs>
        <w:tab w:val="left" w:pos="2700"/>
      </w:tabs>
      <w:spacing w:line="200" w:lineRule="exact"/>
    </w:pPr>
  </w:p>
  <w:p w:rsidR="00D9168D" w:rsidRDefault="00D9168D">
    <w:pPr>
      <w:spacing w:line="60" w:lineRule="exact"/>
      <w:rPr>
        <w:rFonts w:ascii="Arial" w:hAnsi="Arial"/>
        <w:b/>
        <w:sz w:val="30"/>
      </w:rPr>
    </w:pPr>
    <w:r>
      <w:rPr>
        <w:rFonts w:ascii="Arial" w:hAnsi="Arial"/>
        <w:b/>
        <w:sz w:val="30"/>
      </w:rPr>
      <w:t xml:space="preserve">                                                                                                                   </w:t>
    </w:r>
  </w:p>
  <w:p w:rsidR="00D9168D" w:rsidRDefault="00D9168D">
    <w:pPr>
      <w:tabs>
        <w:tab w:val="center" w:pos="4590"/>
        <w:tab w:val="left" w:pos="7470"/>
      </w:tabs>
      <w:spacing w:line="200" w:lineRule="exact"/>
      <w:ind w:right="360"/>
      <w:rPr>
        <w:kern w:val="12"/>
      </w:rPr>
    </w:pPr>
  </w:p>
  <w:p w:rsidR="00843EF6" w:rsidRDefault="00843EF6">
    <w:pPr>
      <w:tabs>
        <w:tab w:val="center" w:pos="4590"/>
        <w:tab w:val="left" w:pos="7470"/>
      </w:tabs>
      <w:spacing w:line="200" w:lineRule="exact"/>
      <w:ind w:right="360"/>
      <w:rPr>
        <w:kern w:val="12"/>
      </w:rPr>
    </w:pPr>
  </w:p>
  <w:p w:rsidR="00843EF6" w:rsidRDefault="008075E6">
    <w:pPr>
      <w:tabs>
        <w:tab w:val="center" w:pos="4590"/>
        <w:tab w:val="left" w:pos="7470"/>
      </w:tabs>
      <w:spacing w:line="200" w:lineRule="exact"/>
      <w:ind w:right="360"/>
      <w:rPr>
        <w:kern w:val="12"/>
      </w:rPr>
    </w:pPr>
    <w:r>
      <w:rPr>
        <w:noProof/>
        <w:kern w:val="1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75565</wp:posOffset>
              </wp:positionV>
              <wp:extent cx="6515100" cy="228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68D" w:rsidRPr="00FC5544" w:rsidRDefault="00FC5544" w:rsidP="00FC5544">
                          <w:pPr>
                            <w:ind w:firstLine="720"/>
                            <w:jc w:val="right"/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</w:pPr>
                          <w:r w:rsidRPr="00FC554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CLIENT VISIT</w:t>
                          </w:r>
                          <w:r w:rsidR="00484D3F" w:rsidRPr="00FC554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 xml:space="preserve"> </w:t>
                          </w:r>
                          <w:r w:rsidR="001E7B30" w:rsidRPr="00FC554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 xml:space="preserve">- </w:t>
                          </w:r>
                          <w:r w:rsidR="009E6D4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.95pt;margin-top:5.95pt;width:51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" stroked="f">
              <v:textbox inset="0,0,0,0">
                <w:txbxContent>
                  <w:p w:rsidR="00D9168D" w:rsidRPr="00FC5544" w:rsidRDefault="00FC5544" w:rsidP="00FC5544">
                    <w:pPr>
                      <w:ind w:firstLine="720"/>
                      <w:jc w:val="right"/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 w:rsidRPr="00FC5544">
                      <w:rPr>
                        <w:rFonts w:ascii="Tahoma" w:hAnsi="Tahoma" w:cs="Tahoma"/>
                        <w:sz w:val="28"/>
                        <w:szCs w:val="28"/>
                      </w:rPr>
                      <w:t>CLIENT VISIT</w:t>
                    </w:r>
                    <w:r w:rsidR="00484D3F" w:rsidRPr="00FC5544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 </w:t>
                    </w:r>
                    <w:r w:rsidR="001E7B30" w:rsidRPr="00FC5544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- </w:t>
                    </w:r>
                    <w:r w:rsidR="009E6D44">
                      <w:rPr>
                        <w:rFonts w:ascii="Tahoma" w:hAnsi="Tahoma" w:cs="Tahoma"/>
                        <w:sz w:val="28"/>
                        <w:szCs w:val="28"/>
                      </w:rPr>
                      <w:t>Checklist</w:t>
                    </w:r>
                  </w:p>
                </w:txbxContent>
              </v:textbox>
            </v:shape>
          </w:pict>
        </mc:Fallback>
      </mc:AlternateContent>
    </w:r>
  </w:p>
  <w:p w:rsidR="00843EF6" w:rsidRDefault="008075E6">
    <w:pPr>
      <w:tabs>
        <w:tab w:val="center" w:pos="4590"/>
        <w:tab w:val="left" w:pos="7470"/>
      </w:tabs>
      <w:spacing w:line="200" w:lineRule="exact"/>
      <w:ind w:right="360"/>
    </w:pPr>
    <w:r>
      <w:rPr>
        <w:noProof/>
        <w:kern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177800</wp:posOffset>
              </wp:positionV>
              <wp:extent cx="64008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4pt" to="508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F52340A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35A4D0E"/>
    <w:multiLevelType w:val="hybridMultilevel"/>
    <w:tmpl w:val="A532EC96"/>
    <w:lvl w:ilvl="0" w:tplc="82789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31199"/>
    <w:multiLevelType w:val="hybridMultilevel"/>
    <w:tmpl w:val="BCD26EE8"/>
    <w:lvl w:ilvl="0" w:tplc="82789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60983"/>
    <w:multiLevelType w:val="hybridMultilevel"/>
    <w:tmpl w:val="F7922594"/>
    <w:lvl w:ilvl="0" w:tplc="CB6210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16508"/>
    <w:multiLevelType w:val="hybridMultilevel"/>
    <w:tmpl w:val="4F363D9A"/>
    <w:lvl w:ilvl="0" w:tplc="82789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05C02"/>
    <w:multiLevelType w:val="hybridMultilevel"/>
    <w:tmpl w:val="945AC9E2"/>
    <w:lvl w:ilvl="0" w:tplc="82789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42672"/>
    <w:multiLevelType w:val="hybridMultilevel"/>
    <w:tmpl w:val="26363B00"/>
    <w:lvl w:ilvl="0" w:tplc="82789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72651"/>
    <w:multiLevelType w:val="hybridMultilevel"/>
    <w:tmpl w:val="37647BBE"/>
    <w:lvl w:ilvl="0" w:tplc="82789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C8D"/>
    <w:multiLevelType w:val="hybridMultilevel"/>
    <w:tmpl w:val="EA96212E"/>
    <w:lvl w:ilvl="0" w:tplc="82789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8466AF"/>
    <w:multiLevelType w:val="hybridMultilevel"/>
    <w:tmpl w:val="22C0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22A99"/>
    <w:multiLevelType w:val="hybridMultilevel"/>
    <w:tmpl w:val="CBC0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B6467"/>
    <w:multiLevelType w:val="hybridMultilevel"/>
    <w:tmpl w:val="44969E3A"/>
    <w:lvl w:ilvl="0">
      <w:start w:val="1"/>
      <w:numFmt w:val="bullet"/>
      <w:pStyle w:val="Heading1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F021D2"/>
    <w:multiLevelType w:val="hybridMultilevel"/>
    <w:tmpl w:val="64EAC434"/>
    <w:lvl w:ilvl="0" w:tplc="82789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BD2F53"/>
    <w:multiLevelType w:val="hybridMultilevel"/>
    <w:tmpl w:val="78D0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31776"/>
    <w:multiLevelType w:val="hybridMultilevel"/>
    <w:tmpl w:val="7464891E"/>
    <w:lvl w:ilvl="0" w:tplc="C2BC396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67E18"/>
    <w:multiLevelType w:val="multilevel"/>
    <w:tmpl w:val="6458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BE14D5"/>
    <w:multiLevelType w:val="hybridMultilevel"/>
    <w:tmpl w:val="CE46FC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5354FA4"/>
    <w:multiLevelType w:val="hybridMultilevel"/>
    <w:tmpl w:val="3CA6F7E0"/>
    <w:lvl w:ilvl="0" w:tplc="82789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155392"/>
    <w:multiLevelType w:val="hybridMultilevel"/>
    <w:tmpl w:val="B5C84624"/>
    <w:lvl w:ilvl="0" w:tplc="827899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AF6757C"/>
    <w:multiLevelType w:val="hybridMultilevel"/>
    <w:tmpl w:val="E7DECFCC"/>
    <w:lvl w:ilvl="0" w:tplc="82789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9F24BD"/>
    <w:multiLevelType w:val="hybridMultilevel"/>
    <w:tmpl w:val="5294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7"/>
  </w:num>
  <w:num w:numId="6">
    <w:abstractNumId w:val="19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18"/>
  </w:num>
  <w:num w:numId="12">
    <w:abstractNumId w:val="7"/>
  </w:num>
  <w:num w:numId="13">
    <w:abstractNumId w:val="12"/>
  </w:num>
  <w:num w:numId="14">
    <w:abstractNumId w:val="10"/>
  </w:num>
  <w:num w:numId="15">
    <w:abstractNumId w:val="3"/>
  </w:num>
  <w:num w:numId="16">
    <w:abstractNumId w:val="16"/>
  </w:num>
  <w:num w:numId="17">
    <w:abstractNumId w:val="20"/>
  </w:num>
  <w:num w:numId="18">
    <w:abstractNumId w:val="15"/>
  </w:num>
  <w:num w:numId="19">
    <w:abstractNumId w:val="13"/>
  </w:num>
  <w:num w:numId="20">
    <w:abstractNumId w:val="14"/>
  </w:num>
  <w:num w:numId="2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A3"/>
    <w:rsid w:val="000027A2"/>
    <w:rsid w:val="000064CA"/>
    <w:rsid w:val="00014C3B"/>
    <w:rsid w:val="00024101"/>
    <w:rsid w:val="00025B76"/>
    <w:rsid w:val="00025D66"/>
    <w:rsid w:val="000302B9"/>
    <w:rsid w:val="00037816"/>
    <w:rsid w:val="00053950"/>
    <w:rsid w:val="00056090"/>
    <w:rsid w:val="000630CF"/>
    <w:rsid w:val="0007247A"/>
    <w:rsid w:val="000A4E49"/>
    <w:rsid w:val="000A543F"/>
    <w:rsid w:val="000B2DAE"/>
    <w:rsid w:val="000B5F9F"/>
    <w:rsid w:val="000B75D3"/>
    <w:rsid w:val="000C1E0A"/>
    <w:rsid w:val="000C5546"/>
    <w:rsid w:val="000C5AB6"/>
    <w:rsid w:val="000D5A60"/>
    <w:rsid w:val="000D79C1"/>
    <w:rsid w:val="000E325B"/>
    <w:rsid w:val="000E362F"/>
    <w:rsid w:val="000E390C"/>
    <w:rsid w:val="00105296"/>
    <w:rsid w:val="00113D5D"/>
    <w:rsid w:val="00142CD5"/>
    <w:rsid w:val="0014790A"/>
    <w:rsid w:val="00147991"/>
    <w:rsid w:val="00156A47"/>
    <w:rsid w:val="001619D3"/>
    <w:rsid w:val="00161D6C"/>
    <w:rsid w:val="001643BE"/>
    <w:rsid w:val="00166B2C"/>
    <w:rsid w:val="0017006F"/>
    <w:rsid w:val="00193E9C"/>
    <w:rsid w:val="001940FF"/>
    <w:rsid w:val="0019419D"/>
    <w:rsid w:val="00195ECC"/>
    <w:rsid w:val="001978F8"/>
    <w:rsid w:val="001A026A"/>
    <w:rsid w:val="001A033F"/>
    <w:rsid w:val="001A5ECC"/>
    <w:rsid w:val="001A67C3"/>
    <w:rsid w:val="001B0E14"/>
    <w:rsid w:val="001C0A9B"/>
    <w:rsid w:val="001C5458"/>
    <w:rsid w:val="001C699E"/>
    <w:rsid w:val="001E7B30"/>
    <w:rsid w:val="001F2070"/>
    <w:rsid w:val="001F4711"/>
    <w:rsid w:val="001F76AC"/>
    <w:rsid w:val="0020082C"/>
    <w:rsid w:val="00206927"/>
    <w:rsid w:val="00217552"/>
    <w:rsid w:val="00232234"/>
    <w:rsid w:val="00233B6B"/>
    <w:rsid w:val="00233B95"/>
    <w:rsid w:val="002703F8"/>
    <w:rsid w:val="0027320D"/>
    <w:rsid w:val="002810CF"/>
    <w:rsid w:val="002A71CD"/>
    <w:rsid w:val="002B3A33"/>
    <w:rsid w:val="002D1770"/>
    <w:rsid w:val="002E3B49"/>
    <w:rsid w:val="002E495D"/>
    <w:rsid w:val="002F3CB5"/>
    <w:rsid w:val="00300B08"/>
    <w:rsid w:val="00311F48"/>
    <w:rsid w:val="00313B47"/>
    <w:rsid w:val="00316F07"/>
    <w:rsid w:val="00322500"/>
    <w:rsid w:val="00322843"/>
    <w:rsid w:val="00323E14"/>
    <w:rsid w:val="0032428C"/>
    <w:rsid w:val="00333050"/>
    <w:rsid w:val="00350A13"/>
    <w:rsid w:val="00353464"/>
    <w:rsid w:val="00360548"/>
    <w:rsid w:val="0036143D"/>
    <w:rsid w:val="0036202E"/>
    <w:rsid w:val="00364124"/>
    <w:rsid w:val="00364ADE"/>
    <w:rsid w:val="00370C78"/>
    <w:rsid w:val="0037397D"/>
    <w:rsid w:val="0039677A"/>
    <w:rsid w:val="003A087B"/>
    <w:rsid w:val="003A37DF"/>
    <w:rsid w:val="003A3C6F"/>
    <w:rsid w:val="003A72AE"/>
    <w:rsid w:val="003C7152"/>
    <w:rsid w:val="003D6F9D"/>
    <w:rsid w:val="003E43EA"/>
    <w:rsid w:val="003E669A"/>
    <w:rsid w:val="003F145F"/>
    <w:rsid w:val="003F3F8A"/>
    <w:rsid w:val="0040130D"/>
    <w:rsid w:val="0042396D"/>
    <w:rsid w:val="00423D32"/>
    <w:rsid w:val="00424C12"/>
    <w:rsid w:val="00425EAF"/>
    <w:rsid w:val="00434470"/>
    <w:rsid w:val="0044034A"/>
    <w:rsid w:val="00444094"/>
    <w:rsid w:val="004503D8"/>
    <w:rsid w:val="004517EC"/>
    <w:rsid w:val="00460E93"/>
    <w:rsid w:val="00461CA9"/>
    <w:rsid w:val="00464435"/>
    <w:rsid w:val="00472955"/>
    <w:rsid w:val="00473F97"/>
    <w:rsid w:val="00481864"/>
    <w:rsid w:val="00481957"/>
    <w:rsid w:val="00484D3F"/>
    <w:rsid w:val="00484F9E"/>
    <w:rsid w:val="00493178"/>
    <w:rsid w:val="004A2CFD"/>
    <w:rsid w:val="004A6FDE"/>
    <w:rsid w:val="004B6FAA"/>
    <w:rsid w:val="004B7327"/>
    <w:rsid w:val="004C0660"/>
    <w:rsid w:val="004C3F39"/>
    <w:rsid w:val="004C673F"/>
    <w:rsid w:val="004D55A5"/>
    <w:rsid w:val="004E0413"/>
    <w:rsid w:val="004E13E5"/>
    <w:rsid w:val="00503ABD"/>
    <w:rsid w:val="0050457C"/>
    <w:rsid w:val="00505A36"/>
    <w:rsid w:val="00514626"/>
    <w:rsid w:val="00537AEE"/>
    <w:rsid w:val="0054277F"/>
    <w:rsid w:val="00546CC5"/>
    <w:rsid w:val="0055068D"/>
    <w:rsid w:val="00564ABC"/>
    <w:rsid w:val="00566588"/>
    <w:rsid w:val="00574610"/>
    <w:rsid w:val="005748B4"/>
    <w:rsid w:val="005748F9"/>
    <w:rsid w:val="00574F6D"/>
    <w:rsid w:val="00577892"/>
    <w:rsid w:val="00580B96"/>
    <w:rsid w:val="00582ED1"/>
    <w:rsid w:val="00583CEC"/>
    <w:rsid w:val="0059503A"/>
    <w:rsid w:val="005A00A9"/>
    <w:rsid w:val="005B6BED"/>
    <w:rsid w:val="005C0743"/>
    <w:rsid w:val="005C5475"/>
    <w:rsid w:val="005C6CC2"/>
    <w:rsid w:val="005E11BE"/>
    <w:rsid w:val="005E1D6F"/>
    <w:rsid w:val="005F01B7"/>
    <w:rsid w:val="005F2ACB"/>
    <w:rsid w:val="005F628D"/>
    <w:rsid w:val="00602281"/>
    <w:rsid w:val="00604D91"/>
    <w:rsid w:val="00605D85"/>
    <w:rsid w:val="006119A7"/>
    <w:rsid w:val="00613735"/>
    <w:rsid w:val="0061394C"/>
    <w:rsid w:val="00632053"/>
    <w:rsid w:val="00653447"/>
    <w:rsid w:val="006550E8"/>
    <w:rsid w:val="00662200"/>
    <w:rsid w:val="006624F3"/>
    <w:rsid w:val="00663164"/>
    <w:rsid w:val="006638B0"/>
    <w:rsid w:val="00664135"/>
    <w:rsid w:val="00664FFA"/>
    <w:rsid w:val="006663F5"/>
    <w:rsid w:val="006715A6"/>
    <w:rsid w:val="00674BD6"/>
    <w:rsid w:val="0067525D"/>
    <w:rsid w:val="0068311D"/>
    <w:rsid w:val="00695342"/>
    <w:rsid w:val="006960DA"/>
    <w:rsid w:val="006A1E0B"/>
    <w:rsid w:val="006B2D5F"/>
    <w:rsid w:val="006B32F0"/>
    <w:rsid w:val="006B5814"/>
    <w:rsid w:val="006B5BBC"/>
    <w:rsid w:val="006B680C"/>
    <w:rsid w:val="006B688B"/>
    <w:rsid w:val="006B6BB3"/>
    <w:rsid w:val="006D0209"/>
    <w:rsid w:val="006D3082"/>
    <w:rsid w:val="006E1419"/>
    <w:rsid w:val="006E2322"/>
    <w:rsid w:val="006E7CF8"/>
    <w:rsid w:val="006F23D2"/>
    <w:rsid w:val="006F5B96"/>
    <w:rsid w:val="007026C5"/>
    <w:rsid w:val="00703944"/>
    <w:rsid w:val="00711C42"/>
    <w:rsid w:val="00712B63"/>
    <w:rsid w:val="00722895"/>
    <w:rsid w:val="00723A9A"/>
    <w:rsid w:val="00724AE8"/>
    <w:rsid w:val="00730D30"/>
    <w:rsid w:val="007331B8"/>
    <w:rsid w:val="00742443"/>
    <w:rsid w:val="00746352"/>
    <w:rsid w:val="0075684C"/>
    <w:rsid w:val="00760A3B"/>
    <w:rsid w:val="00767A63"/>
    <w:rsid w:val="007720D3"/>
    <w:rsid w:val="007742AB"/>
    <w:rsid w:val="0078565D"/>
    <w:rsid w:val="007C0F4F"/>
    <w:rsid w:val="007C439D"/>
    <w:rsid w:val="007E4BFB"/>
    <w:rsid w:val="008032C5"/>
    <w:rsid w:val="00804660"/>
    <w:rsid w:val="008075E6"/>
    <w:rsid w:val="0081570A"/>
    <w:rsid w:val="00816798"/>
    <w:rsid w:val="008247BA"/>
    <w:rsid w:val="00834DF2"/>
    <w:rsid w:val="00836EBE"/>
    <w:rsid w:val="008375EE"/>
    <w:rsid w:val="00837C1A"/>
    <w:rsid w:val="00842DAB"/>
    <w:rsid w:val="00843EF6"/>
    <w:rsid w:val="008443E0"/>
    <w:rsid w:val="008559FB"/>
    <w:rsid w:val="00861EDD"/>
    <w:rsid w:val="00864772"/>
    <w:rsid w:val="00866A6A"/>
    <w:rsid w:val="00866E41"/>
    <w:rsid w:val="00873814"/>
    <w:rsid w:val="00890BF6"/>
    <w:rsid w:val="008925D2"/>
    <w:rsid w:val="008929AC"/>
    <w:rsid w:val="008A072C"/>
    <w:rsid w:val="008A3F69"/>
    <w:rsid w:val="008B1DF8"/>
    <w:rsid w:val="008C1514"/>
    <w:rsid w:val="008C6B8A"/>
    <w:rsid w:val="008C7BFD"/>
    <w:rsid w:val="008D3766"/>
    <w:rsid w:val="008D39CB"/>
    <w:rsid w:val="008E0DED"/>
    <w:rsid w:val="008E4A7F"/>
    <w:rsid w:val="008F0A90"/>
    <w:rsid w:val="008F2F1E"/>
    <w:rsid w:val="00915024"/>
    <w:rsid w:val="00915ABB"/>
    <w:rsid w:val="0092440A"/>
    <w:rsid w:val="0093382A"/>
    <w:rsid w:val="009629C1"/>
    <w:rsid w:val="00963AEA"/>
    <w:rsid w:val="00966A50"/>
    <w:rsid w:val="00982871"/>
    <w:rsid w:val="00993BFD"/>
    <w:rsid w:val="00996E46"/>
    <w:rsid w:val="00997B56"/>
    <w:rsid w:val="009A2FA0"/>
    <w:rsid w:val="009A566A"/>
    <w:rsid w:val="009B2EE0"/>
    <w:rsid w:val="009B3D44"/>
    <w:rsid w:val="009C03EC"/>
    <w:rsid w:val="009C38A2"/>
    <w:rsid w:val="009C42C9"/>
    <w:rsid w:val="009D0EC4"/>
    <w:rsid w:val="009E4162"/>
    <w:rsid w:val="009E4B11"/>
    <w:rsid w:val="009E5130"/>
    <w:rsid w:val="009E6D44"/>
    <w:rsid w:val="009E7633"/>
    <w:rsid w:val="00A050AD"/>
    <w:rsid w:val="00A21D5B"/>
    <w:rsid w:val="00A234A5"/>
    <w:rsid w:val="00A378A4"/>
    <w:rsid w:val="00A44B14"/>
    <w:rsid w:val="00A467F0"/>
    <w:rsid w:val="00A510BC"/>
    <w:rsid w:val="00A57BFD"/>
    <w:rsid w:val="00A66690"/>
    <w:rsid w:val="00A76395"/>
    <w:rsid w:val="00A921D9"/>
    <w:rsid w:val="00A93C39"/>
    <w:rsid w:val="00AA0632"/>
    <w:rsid w:val="00AA4072"/>
    <w:rsid w:val="00AB36C1"/>
    <w:rsid w:val="00AC58FB"/>
    <w:rsid w:val="00AD1A1C"/>
    <w:rsid w:val="00AD2719"/>
    <w:rsid w:val="00AD2EF1"/>
    <w:rsid w:val="00AE3BC2"/>
    <w:rsid w:val="00B00C78"/>
    <w:rsid w:val="00B108C9"/>
    <w:rsid w:val="00B135A7"/>
    <w:rsid w:val="00B146BC"/>
    <w:rsid w:val="00B164BF"/>
    <w:rsid w:val="00B25BD0"/>
    <w:rsid w:val="00B27F34"/>
    <w:rsid w:val="00B30FD4"/>
    <w:rsid w:val="00B3217B"/>
    <w:rsid w:val="00B35837"/>
    <w:rsid w:val="00B36705"/>
    <w:rsid w:val="00B3678D"/>
    <w:rsid w:val="00B37533"/>
    <w:rsid w:val="00B47C73"/>
    <w:rsid w:val="00B513CD"/>
    <w:rsid w:val="00B8207D"/>
    <w:rsid w:val="00B8587A"/>
    <w:rsid w:val="00B91AF8"/>
    <w:rsid w:val="00B932FB"/>
    <w:rsid w:val="00BB2F9C"/>
    <w:rsid w:val="00BB47EE"/>
    <w:rsid w:val="00BC0D8F"/>
    <w:rsid w:val="00BC12A5"/>
    <w:rsid w:val="00BC1F3D"/>
    <w:rsid w:val="00BD7E9C"/>
    <w:rsid w:val="00BE0D33"/>
    <w:rsid w:val="00BE6B93"/>
    <w:rsid w:val="00BF3705"/>
    <w:rsid w:val="00BF5659"/>
    <w:rsid w:val="00C02EC7"/>
    <w:rsid w:val="00C042E3"/>
    <w:rsid w:val="00C13315"/>
    <w:rsid w:val="00C24AF7"/>
    <w:rsid w:val="00C25994"/>
    <w:rsid w:val="00C3147F"/>
    <w:rsid w:val="00C44968"/>
    <w:rsid w:val="00C47DE7"/>
    <w:rsid w:val="00C55799"/>
    <w:rsid w:val="00C55BA8"/>
    <w:rsid w:val="00C72D34"/>
    <w:rsid w:val="00C72ED9"/>
    <w:rsid w:val="00C73F1C"/>
    <w:rsid w:val="00C8392F"/>
    <w:rsid w:val="00C871A6"/>
    <w:rsid w:val="00C94784"/>
    <w:rsid w:val="00C95407"/>
    <w:rsid w:val="00C97F9D"/>
    <w:rsid w:val="00CA7F81"/>
    <w:rsid w:val="00CB0202"/>
    <w:rsid w:val="00CB64A2"/>
    <w:rsid w:val="00CB71CC"/>
    <w:rsid w:val="00CC4ECD"/>
    <w:rsid w:val="00CC7949"/>
    <w:rsid w:val="00CD0038"/>
    <w:rsid w:val="00CD7193"/>
    <w:rsid w:val="00CE5892"/>
    <w:rsid w:val="00CF5ADA"/>
    <w:rsid w:val="00CF5EFF"/>
    <w:rsid w:val="00CF615C"/>
    <w:rsid w:val="00D06E7D"/>
    <w:rsid w:val="00D1677F"/>
    <w:rsid w:val="00D36AEA"/>
    <w:rsid w:val="00D36F11"/>
    <w:rsid w:val="00D456DB"/>
    <w:rsid w:val="00D52E26"/>
    <w:rsid w:val="00D543BB"/>
    <w:rsid w:val="00D54FD7"/>
    <w:rsid w:val="00D61296"/>
    <w:rsid w:val="00D62E31"/>
    <w:rsid w:val="00D73BD9"/>
    <w:rsid w:val="00D76958"/>
    <w:rsid w:val="00D80AD2"/>
    <w:rsid w:val="00D9168D"/>
    <w:rsid w:val="00DA3E97"/>
    <w:rsid w:val="00DA52D6"/>
    <w:rsid w:val="00DA79D4"/>
    <w:rsid w:val="00DC0C5B"/>
    <w:rsid w:val="00DC76DB"/>
    <w:rsid w:val="00DD0F17"/>
    <w:rsid w:val="00DD115C"/>
    <w:rsid w:val="00DD4BBB"/>
    <w:rsid w:val="00DD7BF4"/>
    <w:rsid w:val="00DE4752"/>
    <w:rsid w:val="00DE670E"/>
    <w:rsid w:val="00DF0395"/>
    <w:rsid w:val="00E0337C"/>
    <w:rsid w:val="00E04535"/>
    <w:rsid w:val="00E10189"/>
    <w:rsid w:val="00E11DCC"/>
    <w:rsid w:val="00E13BA3"/>
    <w:rsid w:val="00E16A41"/>
    <w:rsid w:val="00E34D5E"/>
    <w:rsid w:val="00E35487"/>
    <w:rsid w:val="00E402C4"/>
    <w:rsid w:val="00E42275"/>
    <w:rsid w:val="00E5224E"/>
    <w:rsid w:val="00E62EA0"/>
    <w:rsid w:val="00E63DA6"/>
    <w:rsid w:val="00E70D06"/>
    <w:rsid w:val="00E77A8C"/>
    <w:rsid w:val="00E92AAF"/>
    <w:rsid w:val="00E976DB"/>
    <w:rsid w:val="00EA2614"/>
    <w:rsid w:val="00EA56C8"/>
    <w:rsid w:val="00EA5938"/>
    <w:rsid w:val="00EA6C31"/>
    <w:rsid w:val="00EB6641"/>
    <w:rsid w:val="00ED7B27"/>
    <w:rsid w:val="00EE06C7"/>
    <w:rsid w:val="00EE3775"/>
    <w:rsid w:val="00EF4184"/>
    <w:rsid w:val="00F16A85"/>
    <w:rsid w:val="00F20B8C"/>
    <w:rsid w:val="00F219A4"/>
    <w:rsid w:val="00F22CE4"/>
    <w:rsid w:val="00F23761"/>
    <w:rsid w:val="00F25931"/>
    <w:rsid w:val="00F25F61"/>
    <w:rsid w:val="00F34CD4"/>
    <w:rsid w:val="00F35A2F"/>
    <w:rsid w:val="00F36ED3"/>
    <w:rsid w:val="00F40D88"/>
    <w:rsid w:val="00F42E9E"/>
    <w:rsid w:val="00F53BC3"/>
    <w:rsid w:val="00F54CA2"/>
    <w:rsid w:val="00F6096D"/>
    <w:rsid w:val="00F64A35"/>
    <w:rsid w:val="00F655A0"/>
    <w:rsid w:val="00F67333"/>
    <w:rsid w:val="00F726C0"/>
    <w:rsid w:val="00F7698D"/>
    <w:rsid w:val="00F7706D"/>
    <w:rsid w:val="00F85FFC"/>
    <w:rsid w:val="00F86B94"/>
    <w:rsid w:val="00F90B5A"/>
    <w:rsid w:val="00FB46C7"/>
    <w:rsid w:val="00FB51E6"/>
    <w:rsid w:val="00FC5544"/>
    <w:rsid w:val="00FC7632"/>
    <w:rsid w:val="00FD1F42"/>
    <w:rsid w:val="00FE1FCB"/>
    <w:rsid w:val="00FE21DF"/>
    <w:rsid w:val="00FE3A88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3F5"/>
  </w:style>
  <w:style w:type="paragraph" w:styleId="Heading1">
    <w:name w:val="heading 1"/>
    <w:basedOn w:val="Normal"/>
    <w:next w:val="Heading1ParagraphChar"/>
    <w:qFormat/>
    <w:pPr>
      <w:keepNext/>
      <w:numPr>
        <w:numId w:val="2"/>
      </w:numPr>
      <w:spacing w:before="240" w:after="120"/>
      <w:outlineLvl w:val="0"/>
    </w:pPr>
    <w:rPr>
      <w:rFonts w:ascii="Helvetica" w:hAnsi="Helvetica"/>
      <w:b/>
      <w:kern w:val="28"/>
      <w:sz w:val="22"/>
    </w:rPr>
  </w:style>
  <w:style w:type="paragraph" w:styleId="Heading2">
    <w:name w:val="heading 2"/>
    <w:basedOn w:val="Normal"/>
    <w:qFormat/>
    <w:pPr>
      <w:numPr>
        <w:ilvl w:val="1"/>
        <w:numId w:val="2"/>
      </w:numPr>
      <w:spacing w:before="60" w:after="60"/>
      <w:ind w:left="907" w:hanging="547"/>
      <w:outlineLvl w:val="1"/>
    </w:pPr>
    <w:rPr>
      <w:sz w:val="22"/>
    </w:rPr>
  </w:style>
  <w:style w:type="paragraph" w:styleId="Heading3">
    <w:name w:val="heading 3"/>
    <w:basedOn w:val="Normal"/>
    <w:qFormat/>
    <w:pPr>
      <w:numPr>
        <w:ilvl w:val="2"/>
        <w:numId w:val="2"/>
      </w:numPr>
      <w:spacing w:before="120" w:after="120"/>
      <w:ind w:left="1620" w:hanging="720"/>
      <w:outlineLvl w:val="2"/>
    </w:pPr>
    <w:rPr>
      <w:sz w:val="22"/>
    </w:rPr>
  </w:style>
  <w:style w:type="paragraph" w:styleId="Heading4">
    <w:name w:val="heading 4"/>
    <w:basedOn w:val="Normal"/>
    <w:qFormat/>
    <w:pPr>
      <w:keepNext/>
      <w:numPr>
        <w:ilvl w:val="3"/>
        <w:numId w:val="2"/>
      </w:numPr>
      <w:spacing w:before="120" w:after="60"/>
      <w:ind w:left="2621" w:hanging="994"/>
      <w:outlineLvl w:val="3"/>
    </w:pPr>
    <w:rPr>
      <w:sz w:val="22"/>
    </w:rPr>
  </w:style>
  <w:style w:type="paragraph" w:styleId="Heading5">
    <w:name w:val="heading 5"/>
    <w:basedOn w:val="Normal"/>
    <w:qFormat/>
    <w:pPr>
      <w:numPr>
        <w:ilvl w:val="4"/>
        <w:numId w:val="2"/>
      </w:numPr>
      <w:spacing w:before="120" w:after="60"/>
      <w:ind w:left="3686" w:hanging="10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1ParagraphChar">
    <w:name w:val="Heading 1 Paragraph Char"/>
    <w:basedOn w:val="Normal"/>
    <w:link w:val="Heading1ParagraphCharChar"/>
    <w:pPr>
      <w:spacing w:before="60" w:after="60"/>
      <w:ind w:left="360"/>
    </w:pPr>
    <w:rPr>
      <w:sz w:val="22"/>
    </w:rPr>
  </w:style>
  <w:style w:type="paragraph" w:customStyle="1" w:styleId="RevHistoryTitle">
    <w:name w:val="Rev History Title"/>
    <w:basedOn w:val="Heading1ParagraphChar"/>
    <w:pPr>
      <w:ind w:left="0"/>
      <w:jc w:val="center"/>
    </w:pPr>
    <w:rPr>
      <w:b/>
      <w:bCs/>
      <w:sz w:val="20"/>
    </w:rPr>
  </w:style>
  <w:style w:type="paragraph" w:customStyle="1" w:styleId="Titlebox">
    <w:name w:val="Title box"/>
    <w:basedOn w:val="Normal"/>
    <w:pPr>
      <w:jc w:val="center"/>
    </w:pPr>
    <w:rPr>
      <w:rFonts w:ascii="Helvetica" w:hAnsi="Helvetica" w:cs="Helvetica"/>
      <w:sz w:val="24"/>
    </w:rPr>
  </w:style>
  <w:style w:type="paragraph" w:customStyle="1" w:styleId="Headerbox">
    <w:name w:val="Header box"/>
    <w:basedOn w:val="Normal"/>
    <w:pPr>
      <w:jc w:val="center"/>
    </w:pPr>
    <w:rPr>
      <w:rFonts w:ascii="Helvetica" w:hAnsi="Helvetica" w:cs="Helvetica"/>
    </w:rPr>
  </w:style>
  <w:style w:type="paragraph" w:customStyle="1" w:styleId="RevHistoryTable">
    <w:name w:val="Rev History Table"/>
    <w:basedOn w:val="Heading1ParagraphChar"/>
    <w:pPr>
      <w:ind w:left="0"/>
      <w:jc w:val="center"/>
    </w:pPr>
    <w:rPr>
      <w:sz w:val="20"/>
    </w:rPr>
  </w:style>
  <w:style w:type="paragraph" w:customStyle="1" w:styleId="TableHeading">
    <w:name w:val="Table Heading"/>
    <w:basedOn w:val="Heading2"/>
    <w:pPr>
      <w:numPr>
        <w:ilvl w:val="0"/>
        <w:numId w:val="0"/>
      </w:numPr>
      <w:ind w:left="360"/>
      <w:jc w:val="center"/>
    </w:pPr>
  </w:style>
  <w:style w:type="paragraph" w:customStyle="1" w:styleId="Heading1bullet">
    <w:name w:val="Heading 1 bullet"/>
    <w:basedOn w:val="Heading1ParagraphChar"/>
    <w:pPr>
      <w:numPr>
        <w:numId w:val="1"/>
      </w:numPr>
    </w:pPr>
  </w:style>
  <w:style w:type="paragraph" w:customStyle="1" w:styleId="CAUTION">
    <w:name w:val="CAUTION"/>
    <w:basedOn w:val="Heading1ParagraphChar"/>
    <w:pPr>
      <w:pBdr>
        <w:bottom w:val="single" w:sz="4" w:space="1" w:color="auto"/>
      </w:pBdr>
      <w:ind w:left="900"/>
    </w:pPr>
    <w:rPr>
      <w:b/>
      <w:bCs/>
    </w:rPr>
  </w:style>
  <w:style w:type="paragraph" w:customStyle="1" w:styleId="AppendixHeading">
    <w:name w:val="Appendix Heading"/>
    <w:basedOn w:val="Heading1"/>
    <w:next w:val="Heading1ParagraphChar"/>
    <w:pPr>
      <w:numPr>
        <w:numId w:val="0"/>
      </w:numPr>
      <w:jc w:val="center"/>
    </w:pPr>
  </w:style>
  <w:style w:type="paragraph" w:customStyle="1" w:styleId="Heading2Paragraph">
    <w:name w:val="Heading 2 Paragraph"/>
    <w:basedOn w:val="Normal"/>
    <w:pPr>
      <w:ind w:left="9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ParagraphCharChar">
    <w:name w:val="Heading 1 Paragraph Char Char"/>
    <w:link w:val="Heading1ParagraphChar"/>
    <w:rsid w:val="00632053"/>
    <w:rPr>
      <w:sz w:val="22"/>
      <w:lang w:val="en-US" w:eastAsia="en-US" w:bidi="ar-SA"/>
    </w:rPr>
  </w:style>
  <w:style w:type="paragraph" w:customStyle="1" w:styleId="Note">
    <w:name w:val="Note"/>
    <w:basedOn w:val="Normal"/>
    <w:pPr>
      <w:spacing w:before="60" w:after="120"/>
      <w:ind w:left="907"/>
    </w:pPr>
    <w:rPr>
      <w:b/>
      <w:bCs/>
      <w:sz w:val="22"/>
    </w:rPr>
  </w:style>
  <w:style w:type="paragraph" w:customStyle="1" w:styleId="Heading1Paragraph">
    <w:name w:val="Heading 1 Paragraph"/>
    <w:basedOn w:val="Normal"/>
    <w:rsid w:val="00632053"/>
    <w:pPr>
      <w:spacing w:after="120"/>
      <w:ind w:left="360"/>
    </w:pPr>
    <w:rPr>
      <w:sz w:val="22"/>
    </w:rPr>
  </w:style>
  <w:style w:type="paragraph" w:styleId="Footer">
    <w:name w:val="footer"/>
    <w:basedOn w:val="Normal"/>
    <w:link w:val="FooterChar"/>
    <w:uiPriority w:val="99"/>
    <w:rsid w:val="00FF5C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543F"/>
  </w:style>
  <w:style w:type="table" w:styleId="TableGrid">
    <w:name w:val="Table Grid"/>
    <w:basedOn w:val="TableNormal"/>
    <w:uiPriority w:val="39"/>
    <w:rsid w:val="0030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36ED3"/>
  </w:style>
  <w:style w:type="character" w:styleId="FootnoteReference">
    <w:name w:val="footnote reference"/>
    <w:semiHidden/>
    <w:rsid w:val="00F36ED3"/>
    <w:rPr>
      <w:vertAlign w:val="superscript"/>
    </w:rPr>
  </w:style>
  <w:style w:type="paragraph" w:styleId="BalloonText">
    <w:name w:val="Balloon Text"/>
    <w:basedOn w:val="Normal"/>
    <w:semiHidden/>
    <w:rsid w:val="001F471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C1514"/>
    <w:rPr>
      <w:sz w:val="16"/>
      <w:szCs w:val="16"/>
    </w:rPr>
  </w:style>
  <w:style w:type="paragraph" w:styleId="CommentText">
    <w:name w:val="annotation text"/>
    <w:basedOn w:val="Normal"/>
    <w:semiHidden/>
    <w:rsid w:val="008C1514"/>
  </w:style>
  <w:style w:type="paragraph" w:styleId="CommentSubject">
    <w:name w:val="annotation subject"/>
    <w:basedOn w:val="CommentText"/>
    <w:next w:val="CommentText"/>
    <w:semiHidden/>
    <w:rsid w:val="008C1514"/>
    <w:rPr>
      <w:b/>
      <w:bCs/>
    </w:rPr>
  </w:style>
  <w:style w:type="character" w:styleId="Hyperlink">
    <w:name w:val="Hyperlink"/>
    <w:rsid w:val="00EF4184"/>
    <w:rPr>
      <w:color w:val="0000FF"/>
      <w:u w:val="single"/>
    </w:rPr>
  </w:style>
  <w:style w:type="character" w:customStyle="1" w:styleId="StyleTahoma9ptGreen">
    <w:name w:val="Style Tahoma 9 pt Green"/>
    <w:rsid w:val="006638B0"/>
    <w:rPr>
      <w:rFonts w:ascii="Tahoma" w:hAnsi="Tahoma"/>
      <w:color w:val="B5121B"/>
      <w:sz w:val="18"/>
    </w:rPr>
  </w:style>
  <w:style w:type="character" w:customStyle="1" w:styleId="StyleTahoma9ptItalicGreen">
    <w:name w:val="Style Tahoma 9 pt Italic Green"/>
    <w:rsid w:val="006638B0"/>
    <w:rPr>
      <w:rFonts w:ascii="Tahoma" w:hAnsi="Tahoma"/>
      <w:i/>
      <w:iCs/>
      <w:color w:val="B5121B"/>
      <w:sz w:val="18"/>
    </w:rPr>
  </w:style>
  <w:style w:type="paragraph" w:customStyle="1" w:styleId="StyleTahoma9ptGreenJustified">
    <w:name w:val="Style Tahoma 9 pt Green Justified"/>
    <w:basedOn w:val="Normal"/>
    <w:rsid w:val="006638B0"/>
    <w:pPr>
      <w:jc w:val="both"/>
    </w:pPr>
    <w:rPr>
      <w:rFonts w:ascii="Tahoma" w:hAnsi="Tahoma"/>
      <w:color w:val="B5121B"/>
      <w:sz w:val="18"/>
    </w:rPr>
  </w:style>
  <w:style w:type="paragraph" w:styleId="ListParagraph">
    <w:name w:val="List Paragraph"/>
    <w:basedOn w:val="Normal"/>
    <w:uiPriority w:val="34"/>
    <w:qFormat/>
    <w:rsid w:val="001978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197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3F5"/>
  </w:style>
  <w:style w:type="paragraph" w:styleId="Heading1">
    <w:name w:val="heading 1"/>
    <w:basedOn w:val="Normal"/>
    <w:next w:val="Heading1ParagraphChar"/>
    <w:qFormat/>
    <w:pPr>
      <w:keepNext/>
      <w:numPr>
        <w:numId w:val="2"/>
      </w:numPr>
      <w:spacing w:before="240" w:after="120"/>
      <w:outlineLvl w:val="0"/>
    </w:pPr>
    <w:rPr>
      <w:rFonts w:ascii="Helvetica" w:hAnsi="Helvetica"/>
      <w:b/>
      <w:kern w:val="28"/>
      <w:sz w:val="22"/>
    </w:rPr>
  </w:style>
  <w:style w:type="paragraph" w:styleId="Heading2">
    <w:name w:val="heading 2"/>
    <w:basedOn w:val="Normal"/>
    <w:qFormat/>
    <w:pPr>
      <w:numPr>
        <w:ilvl w:val="1"/>
        <w:numId w:val="2"/>
      </w:numPr>
      <w:spacing w:before="60" w:after="60"/>
      <w:ind w:left="907" w:hanging="547"/>
      <w:outlineLvl w:val="1"/>
    </w:pPr>
    <w:rPr>
      <w:sz w:val="22"/>
    </w:rPr>
  </w:style>
  <w:style w:type="paragraph" w:styleId="Heading3">
    <w:name w:val="heading 3"/>
    <w:basedOn w:val="Normal"/>
    <w:qFormat/>
    <w:pPr>
      <w:numPr>
        <w:ilvl w:val="2"/>
        <w:numId w:val="2"/>
      </w:numPr>
      <w:spacing w:before="120" w:after="120"/>
      <w:ind w:left="1620" w:hanging="720"/>
      <w:outlineLvl w:val="2"/>
    </w:pPr>
    <w:rPr>
      <w:sz w:val="22"/>
    </w:rPr>
  </w:style>
  <w:style w:type="paragraph" w:styleId="Heading4">
    <w:name w:val="heading 4"/>
    <w:basedOn w:val="Normal"/>
    <w:qFormat/>
    <w:pPr>
      <w:keepNext/>
      <w:numPr>
        <w:ilvl w:val="3"/>
        <w:numId w:val="2"/>
      </w:numPr>
      <w:spacing w:before="120" w:after="60"/>
      <w:ind w:left="2621" w:hanging="994"/>
      <w:outlineLvl w:val="3"/>
    </w:pPr>
    <w:rPr>
      <w:sz w:val="22"/>
    </w:rPr>
  </w:style>
  <w:style w:type="paragraph" w:styleId="Heading5">
    <w:name w:val="heading 5"/>
    <w:basedOn w:val="Normal"/>
    <w:qFormat/>
    <w:pPr>
      <w:numPr>
        <w:ilvl w:val="4"/>
        <w:numId w:val="2"/>
      </w:numPr>
      <w:spacing w:before="120" w:after="60"/>
      <w:ind w:left="3686" w:hanging="10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1ParagraphChar">
    <w:name w:val="Heading 1 Paragraph Char"/>
    <w:basedOn w:val="Normal"/>
    <w:link w:val="Heading1ParagraphCharChar"/>
    <w:pPr>
      <w:spacing w:before="60" w:after="60"/>
      <w:ind w:left="360"/>
    </w:pPr>
    <w:rPr>
      <w:sz w:val="22"/>
    </w:rPr>
  </w:style>
  <w:style w:type="paragraph" w:customStyle="1" w:styleId="RevHistoryTitle">
    <w:name w:val="Rev History Title"/>
    <w:basedOn w:val="Heading1ParagraphChar"/>
    <w:pPr>
      <w:ind w:left="0"/>
      <w:jc w:val="center"/>
    </w:pPr>
    <w:rPr>
      <w:b/>
      <w:bCs/>
      <w:sz w:val="20"/>
    </w:rPr>
  </w:style>
  <w:style w:type="paragraph" w:customStyle="1" w:styleId="Titlebox">
    <w:name w:val="Title box"/>
    <w:basedOn w:val="Normal"/>
    <w:pPr>
      <w:jc w:val="center"/>
    </w:pPr>
    <w:rPr>
      <w:rFonts w:ascii="Helvetica" w:hAnsi="Helvetica" w:cs="Helvetica"/>
      <w:sz w:val="24"/>
    </w:rPr>
  </w:style>
  <w:style w:type="paragraph" w:customStyle="1" w:styleId="Headerbox">
    <w:name w:val="Header box"/>
    <w:basedOn w:val="Normal"/>
    <w:pPr>
      <w:jc w:val="center"/>
    </w:pPr>
    <w:rPr>
      <w:rFonts w:ascii="Helvetica" w:hAnsi="Helvetica" w:cs="Helvetica"/>
    </w:rPr>
  </w:style>
  <w:style w:type="paragraph" w:customStyle="1" w:styleId="RevHistoryTable">
    <w:name w:val="Rev History Table"/>
    <w:basedOn w:val="Heading1ParagraphChar"/>
    <w:pPr>
      <w:ind w:left="0"/>
      <w:jc w:val="center"/>
    </w:pPr>
    <w:rPr>
      <w:sz w:val="20"/>
    </w:rPr>
  </w:style>
  <w:style w:type="paragraph" w:customStyle="1" w:styleId="TableHeading">
    <w:name w:val="Table Heading"/>
    <w:basedOn w:val="Heading2"/>
    <w:pPr>
      <w:numPr>
        <w:ilvl w:val="0"/>
        <w:numId w:val="0"/>
      </w:numPr>
      <w:ind w:left="360"/>
      <w:jc w:val="center"/>
    </w:pPr>
  </w:style>
  <w:style w:type="paragraph" w:customStyle="1" w:styleId="Heading1bullet">
    <w:name w:val="Heading 1 bullet"/>
    <w:basedOn w:val="Heading1ParagraphChar"/>
    <w:pPr>
      <w:numPr>
        <w:numId w:val="1"/>
      </w:numPr>
    </w:pPr>
  </w:style>
  <w:style w:type="paragraph" w:customStyle="1" w:styleId="CAUTION">
    <w:name w:val="CAUTION"/>
    <w:basedOn w:val="Heading1ParagraphChar"/>
    <w:pPr>
      <w:pBdr>
        <w:bottom w:val="single" w:sz="4" w:space="1" w:color="auto"/>
      </w:pBdr>
      <w:ind w:left="900"/>
    </w:pPr>
    <w:rPr>
      <w:b/>
      <w:bCs/>
    </w:rPr>
  </w:style>
  <w:style w:type="paragraph" w:customStyle="1" w:styleId="AppendixHeading">
    <w:name w:val="Appendix Heading"/>
    <w:basedOn w:val="Heading1"/>
    <w:next w:val="Heading1ParagraphChar"/>
    <w:pPr>
      <w:numPr>
        <w:numId w:val="0"/>
      </w:numPr>
      <w:jc w:val="center"/>
    </w:pPr>
  </w:style>
  <w:style w:type="paragraph" w:customStyle="1" w:styleId="Heading2Paragraph">
    <w:name w:val="Heading 2 Paragraph"/>
    <w:basedOn w:val="Normal"/>
    <w:pPr>
      <w:ind w:left="9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ParagraphCharChar">
    <w:name w:val="Heading 1 Paragraph Char Char"/>
    <w:link w:val="Heading1ParagraphChar"/>
    <w:rsid w:val="00632053"/>
    <w:rPr>
      <w:sz w:val="22"/>
      <w:lang w:val="en-US" w:eastAsia="en-US" w:bidi="ar-SA"/>
    </w:rPr>
  </w:style>
  <w:style w:type="paragraph" w:customStyle="1" w:styleId="Note">
    <w:name w:val="Note"/>
    <w:basedOn w:val="Normal"/>
    <w:pPr>
      <w:spacing w:before="60" w:after="120"/>
      <w:ind w:left="907"/>
    </w:pPr>
    <w:rPr>
      <w:b/>
      <w:bCs/>
      <w:sz w:val="22"/>
    </w:rPr>
  </w:style>
  <w:style w:type="paragraph" w:customStyle="1" w:styleId="Heading1Paragraph">
    <w:name w:val="Heading 1 Paragraph"/>
    <w:basedOn w:val="Normal"/>
    <w:rsid w:val="00632053"/>
    <w:pPr>
      <w:spacing w:after="120"/>
      <w:ind w:left="360"/>
    </w:pPr>
    <w:rPr>
      <w:sz w:val="22"/>
    </w:rPr>
  </w:style>
  <w:style w:type="paragraph" w:styleId="Footer">
    <w:name w:val="footer"/>
    <w:basedOn w:val="Normal"/>
    <w:link w:val="FooterChar"/>
    <w:uiPriority w:val="99"/>
    <w:rsid w:val="00FF5C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543F"/>
  </w:style>
  <w:style w:type="table" w:styleId="TableGrid">
    <w:name w:val="Table Grid"/>
    <w:basedOn w:val="TableNormal"/>
    <w:uiPriority w:val="39"/>
    <w:rsid w:val="0030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36ED3"/>
  </w:style>
  <w:style w:type="character" w:styleId="FootnoteReference">
    <w:name w:val="footnote reference"/>
    <w:semiHidden/>
    <w:rsid w:val="00F36ED3"/>
    <w:rPr>
      <w:vertAlign w:val="superscript"/>
    </w:rPr>
  </w:style>
  <w:style w:type="paragraph" w:styleId="BalloonText">
    <w:name w:val="Balloon Text"/>
    <w:basedOn w:val="Normal"/>
    <w:semiHidden/>
    <w:rsid w:val="001F471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C1514"/>
    <w:rPr>
      <w:sz w:val="16"/>
      <w:szCs w:val="16"/>
    </w:rPr>
  </w:style>
  <w:style w:type="paragraph" w:styleId="CommentText">
    <w:name w:val="annotation text"/>
    <w:basedOn w:val="Normal"/>
    <w:semiHidden/>
    <w:rsid w:val="008C1514"/>
  </w:style>
  <w:style w:type="paragraph" w:styleId="CommentSubject">
    <w:name w:val="annotation subject"/>
    <w:basedOn w:val="CommentText"/>
    <w:next w:val="CommentText"/>
    <w:semiHidden/>
    <w:rsid w:val="008C1514"/>
    <w:rPr>
      <w:b/>
      <w:bCs/>
    </w:rPr>
  </w:style>
  <w:style w:type="character" w:styleId="Hyperlink">
    <w:name w:val="Hyperlink"/>
    <w:rsid w:val="00EF4184"/>
    <w:rPr>
      <w:color w:val="0000FF"/>
      <w:u w:val="single"/>
    </w:rPr>
  </w:style>
  <w:style w:type="character" w:customStyle="1" w:styleId="StyleTahoma9ptGreen">
    <w:name w:val="Style Tahoma 9 pt Green"/>
    <w:rsid w:val="006638B0"/>
    <w:rPr>
      <w:rFonts w:ascii="Tahoma" w:hAnsi="Tahoma"/>
      <w:color w:val="B5121B"/>
      <w:sz w:val="18"/>
    </w:rPr>
  </w:style>
  <w:style w:type="character" w:customStyle="1" w:styleId="StyleTahoma9ptItalicGreen">
    <w:name w:val="Style Tahoma 9 pt Italic Green"/>
    <w:rsid w:val="006638B0"/>
    <w:rPr>
      <w:rFonts w:ascii="Tahoma" w:hAnsi="Tahoma"/>
      <w:i/>
      <w:iCs/>
      <w:color w:val="B5121B"/>
      <w:sz w:val="18"/>
    </w:rPr>
  </w:style>
  <w:style w:type="paragraph" w:customStyle="1" w:styleId="StyleTahoma9ptGreenJustified">
    <w:name w:val="Style Tahoma 9 pt Green Justified"/>
    <w:basedOn w:val="Normal"/>
    <w:rsid w:val="006638B0"/>
    <w:pPr>
      <w:jc w:val="both"/>
    </w:pPr>
    <w:rPr>
      <w:rFonts w:ascii="Tahoma" w:hAnsi="Tahoma"/>
      <w:color w:val="B5121B"/>
      <w:sz w:val="18"/>
    </w:rPr>
  </w:style>
  <w:style w:type="paragraph" w:styleId="ListParagraph">
    <w:name w:val="List Paragraph"/>
    <w:basedOn w:val="Normal"/>
    <w:uiPriority w:val="34"/>
    <w:qFormat/>
    <w:rsid w:val="001978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19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2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4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9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5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9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26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62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10332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46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2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65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16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331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isleka\Application%20Data\Microsoft\Templates\B&amp;L%20Procedure%20Template%20LA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B&amp;L Procedure Template LATEST</Template>
  <TotalTime>1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NUMBER ASSIGNMENT</vt:lpstr>
    </vt:vector>
  </TitlesOfParts>
  <Company>HP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NUMBER ASSIGNMENT</dc:title>
  <dc:subject>OPERATING INSTRUCTIONS</dc:subject>
  <dc:creator>Craig Hinton</dc:creator>
  <cp:lastModifiedBy>Chance Knapton</cp:lastModifiedBy>
  <cp:revision>2</cp:revision>
  <cp:lastPrinted>2010-02-24T17:33:00Z</cp:lastPrinted>
  <dcterms:created xsi:type="dcterms:W3CDTF">2016-01-19T19:16:00Z</dcterms:created>
  <dcterms:modified xsi:type="dcterms:W3CDTF">2016-01-19T19:16:00Z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244732533</vt:i4>
  </property>
  <property fmtid="{D5CDD505-2E9C-101B-9397-08002B2CF9AE}" pid="3" name="_NewReviewCycle">
    <vt:lpwstr/>
  </property>
  <property fmtid="{D5CDD505-2E9C-101B-9397-08002B2CF9AE}" pid="4" name="_EmailEntryID">
    <vt:lpwstr>00000000C3D0A3187905164AA7100AF3129DB5DB07009AE796E7130A4D49A77E0FC4287DBCAC00000075165700009AE796E7130A4D49A77E0FC4287DBCAC00002D6778250000</vt:lpwstr>
  </property>
  <property fmtid="{D5CDD505-2E9C-101B-9397-08002B2CF9AE}" pid="5" name="_EmailStoreID0">
    <vt:lpwstr>0000000038A1BB1005E5101AA1BB08002B2A56C20000454D534D44422E444C4C00000000000000001B55FA20AA6611CD9BC800AA002FC45A0C0000004D41494C002F6F3D43484152544C4F4749432F6F753D45786368616E67652041646D696E6973747261746976652047726F7570202846594449424F484632335350444C5</vt:lpwstr>
  </property>
  <property fmtid="{D5CDD505-2E9C-101B-9397-08002B2CF9AE}" pid="6" name="_EmailStoreID1">
    <vt:lpwstr>4292F636E3D526563697069656E74732F636E3D4368616E6365204B6E6170746F6E61313000</vt:lpwstr>
  </property>
  <property fmtid="{D5CDD505-2E9C-101B-9397-08002B2CF9AE}" pid="7" name="_ReviewingToolsShownOnce">
    <vt:lpwstr/>
  </property>
</Properties>
</file>